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4A3B9" w14:textId="707B4624" w:rsidR="00B37FA6" w:rsidRPr="005D19A8" w:rsidRDefault="007D1267" w:rsidP="00B37FA6">
      <w:pPr>
        <w:pStyle w:val="Header"/>
      </w:pPr>
      <w:r>
        <w:rPr>
          <w:rStyle w:val="Heading1Char"/>
        </w:rPr>
        <w:t>Cord Cutting Radio</w:t>
      </w:r>
      <w:r w:rsidR="00B37FA6" w:rsidRPr="008961E0">
        <w:rPr>
          <w:b/>
        </w:rPr>
        <w:t xml:space="preserve"> </w:t>
      </w:r>
      <w:r w:rsidR="00B37FA6" w:rsidRPr="008961E0">
        <w:t xml:space="preserve">                               </w:t>
      </w:r>
      <w:r w:rsidR="00B37FA6" w:rsidRPr="00330194">
        <w:t xml:space="preserve">    </w:t>
      </w:r>
      <w:r w:rsidR="00B37FA6" w:rsidRPr="005D19A8">
        <w:t xml:space="preserve">Draft </w:t>
      </w:r>
      <w:r w:rsidR="00242759">
        <w:t>7</w:t>
      </w:r>
      <w:r w:rsidR="002E4078">
        <w:t xml:space="preserve"> </w:t>
      </w:r>
      <w:r w:rsidR="00B37FA6" w:rsidRPr="005D19A8">
        <w:t xml:space="preserve">| </w:t>
      </w:r>
      <w:r w:rsidR="00F94992">
        <w:t>2102</w:t>
      </w:r>
      <w:r w:rsidR="00B37FA6" w:rsidRPr="005D19A8">
        <w:t>_</w:t>
      </w:r>
      <w:r w:rsidR="00F94992">
        <w:t>132</w:t>
      </w:r>
      <w:r w:rsidR="00B37FA6" w:rsidRPr="005D19A8">
        <w:t xml:space="preserve"> | </w:t>
      </w:r>
      <w:r w:rsidR="00B37FA6" w:rsidRPr="005D19A8">
        <w:fldChar w:fldCharType="begin"/>
      </w:r>
      <w:r w:rsidR="00B37FA6" w:rsidRPr="005D19A8">
        <w:instrText xml:space="preserve"> DATE \@ "M/d/yy" </w:instrText>
      </w:r>
      <w:r w:rsidR="00B37FA6" w:rsidRPr="005D19A8">
        <w:fldChar w:fldCharType="separate"/>
      </w:r>
      <w:r w:rsidR="00993AA9">
        <w:rPr>
          <w:noProof/>
        </w:rPr>
        <w:t>7/27/21</w:t>
      </w:r>
      <w:r w:rsidR="00B37FA6" w:rsidRPr="005D19A8">
        <w:fldChar w:fldCharType="end"/>
      </w:r>
    </w:p>
    <w:p w14:paraId="37D9BDAF" w14:textId="2B93EE1B" w:rsidR="00B37FA6" w:rsidRPr="00330194" w:rsidRDefault="00B37FA6" w:rsidP="00B37FA6">
      <w:r w:rsidRPr="00330194">
        <w:t xml:space="preserve">Milestone Due/Approved:  </w:t>
      </w:r>
      <w:r w:rsidR="00F94992">
        <w:t>Friday, June 4</w:t>
      </w:r>
    </w:p>
    <w:p w14:paraId="374EB55F" w14:textId="476B9ABA" w:rsidR="00B37FA6" w:rsidRDefault="00B37FA6" w:rsidP="00B37FA6">
      <w:pPr>
        <w:pStyle w:val="Header"/>
      </w:pPr>
    </w:p>
    <w:p w14:paraId="534FB54D" w14:textId="5095C7F4" w:rsidR="007D1267" w:rsidRDefault="007D1267" w:rsidP="007D1267">
      <w:pPr>
        <w:pStyle w:val="Heading2"/>
      </w:pPr>
      <w:r>
        <w:t>Locals :30</w:t>
      </w:r>
      <w:r w:rsidR="0068705F">
        <w:t xml:space="preserve"> (</w:t>
      </w:r>
      <w:r w:rsidR="002B4998">
        <w:t>older gentleman)</w:t>
      </w:r>
    </w:p>
    <w:p w14:paraId="363570B4" w14:textId="1AF493F5" w:rsidR="003317E0" w:rsidRDefault="000B7189" w:rsidP="00AC730F">
      <w:r>
        <w:t xml:space="preserve">My </w:t>
      </w:r>
      <w:r w:rsidR="002B4998">
        <w:t>wife</w:t>
      </w:r>
      <w:r>
        <w:t xml:space="preserve"> and I are</w:t>
      </w:r>
      <w:r w:rsidR="008C1A6C">
        <w:t xml:space="preserve"> creature</w:t>
      </w:r>
      <w:r>
        <w:t>s</w:t>
      </w:r>
      <w:r w:rsidR="008C1A6C">
        <w:t xml:space="preserve"> of habit. </w:t>
      </w:r>
      <w:r>
        <w:t>We</w:t>
      </w:r>
      <w:r w:rsidR="008C1A6C">
        <w:t xml:space="preserve"> </w:t>
      </w:r>
      <w:r>
        <w:t>love our daily routines</w:t>
      </w:r>
      <w:r w:rsidR="00AC730F">
        <w:t xml:space="preserve">, </w:t>
      </w:r>
      <w:r w:rsidR="008C1A6C">
        <w:t xml:space="preserve">starting with </w:t>
      </w:r>
      <w:r>
        <w:t xml:space="preserve">a delicious </w:t>
      </w:r>
      <w:r w:rsidR="008C1A6C">
        <w:t xml:space="preserve">breakfast at </w:t>
      </w:r>
      <w:r>
        <w:t>our</w:t>
      </w:r>
      <w:r w:rsidR="008C1A6C">
        <w:t xml:space="preserve"> favorite coffee </w:t>
      </w:r>
      <w:r w:rsidR="00AC730F">
        <w:t xml:space="preserve">shop. After work, </w:t>
      </w:r>
      <w:r>
        <w:t>we</w:t>
      </w:r>
      <w:r w:rsidR="00AC730F">
        <w:t xml:space="preserve"> walk </w:t>
      </w:r>
      <w:r>
        <w:t xml:space="preserve">our </w:t>
      </w:r>
      <w:r w:rsidR="00AC730F">
        <w:t xml:space="preserve">dog, </w:t>
      </w:r>
      <w:r>
        <w:t>make supper</w:t>
      </w:r>
      <w:r w:rsidR="008C1A6C">
        <w:t xml:space="preserve">, and </w:t>
      </w:r>
      <w:r w:rsidR="00AC730F">
        <w:t>watch</w:t>
      </w:r>
      <w:r w:rsidR="008C1A6C">
        <w:t xml:space="preserve"> </w:t>
      </w:r>
      <w:r>
        <w:t xml:space="preserve">the </w:t>
      </w:r>
      <w:r w:rsidR="008C1A6C">
        <w:t>local news</w:t>
      </w:r>
      <w:r>
        <w:t xml:space="preserve"> together.</w:t>
      </w:r>
      <w:r w:rsidR="008C1A6C">
        <w:t xml:space="preserve"> So </w:t>
      </w:r>
      <w:r w:rsidR="00AC730F">
        <w:t xml:space="preserve">when </w:t>
      </w:r>
      <w:r>
        <w:t xml:space="preserve">our </w:t>
      </w:r>
      <w:r w:rsidR="00AC730F">
        <w:t>daughter suggested cutting the cord</w:t>
      </w:r>
      <w:r w:rsidR="00E70186">
        <w:t xml:space="preserve"> to save some money</w:t>
      </w:r>
      <w:r w:rsidR="00AC730F">
        <w:t xml:space="preserve">, </w:t>
      </w:r>
      <w:r w:rsidR="002B4998">
        <w:t xml:space="preserve">we </w:t>
      </w:r>
      <w:r w:rsidR="00AC730F">
        <w:t xml:space="preserve">said, “Absolutely not.” But </w:t>
      </w:r>
      <w:r w:rsidR="00F070AC">
        <w:t>then EPB</w:t>
      </w:r>
      <w:r w:rsidR="00AC730F">
        <w:t xml:space="preserve"> showed </w:t>
      </w:r>
      <w:r>
        <w:t xml:space="preserve">us </w:t>
      </w:r>
      <w:r w:rsidR="00AC730F">
        <w:t xml:space="preserve">how </w:t>
      </w:r>
      <w:r w:rsidR="00E70186">
        <w:t xml:space="preserve">we could </w:t>
      </w:r>
      <w:r w:rsidR="00AC730F">
        <w:t xml:space="preserve">stream </w:t>
      </w:r>
      <w:r>
        <w:t xml:space="preserve">our </w:t>
      </w:r>
      <w:r w:rsidR="00AC730F">
        <w:t xml:space="preserve">local channels and save money! So </w:t>
      </w:r>
      <w:r>
        <w:t>we</w:t>
      </w:r>
      <w:r w:rsidR="00AC730F">
        <w:t xml:space="preserve"> </w:t>
      </w:r>
      <w:r>
        <w:t xml:space="preserve">did! We cut </w:t>
      </w:r>
      <w:r w:rsidR="00E70186">
        <w:t xml:space="preserve">that </w:t>
      </w:r>
      <w:r>
        <w:t>cord</w:t>
      </w:r>
      <w:r w:rsidR="00E70186">
        <w:t xml:space="preserve"> </w:t>
      </w:r>
      <w:r w:rsidR="0016770D">
        <w:t>and now we’re saving up for a cruise!</w:t>
      </w:r>
    </w:p>
    <w:p w14:paraId="731A3BE8" w14:textId="507936B4" w:rsidR="003317E0" w:rsidRDefault="003317E0" w:rsidP="00AC730F"/>
    <w:p w14:paraId="5534884E" w14:textId="6B74055B" w:rsidR="003317E0" w:rsidRDefault="003317E0" w:rsidP="00AC730F">
      <w:r>
        <w:t>Taylor/</w:t>
      </w:r>
      <w:r w:rsidR="000B7189">
        <w:t xml:space="preserve">CJ: </w:t>
      </w:r>
    </w:p>
    <w:p w14:paraId="05EA9F38" w14:textId="33DCD47A" w:rsidR="00AC730F" w:rsidRDefault="00AC730F" w:rsidP="00AC730F">
      <w:r>
        <w:t xml:space="preserve">See how you can stream and save at </w:t>
      </w:r>
      <w:r w:rsidR="000B7189" w:rsidRPr="00F22514">
        <w:rPr>
          <w:highlight w:val="yellow"/>
        </w:rPr>
        <w:t>epb.com/cutthecord</w:t>
      </w:r>
    </w:p>
    <w:p w14:paraId="481FD8D2" w14:textId="77777777" w:rsidR="008C1A6C" w:rsidRDefault="008C1A6C" w:rsidP="005D19A8"/>
    <w:p w14:paraId="0A53C90C" w14:textId="7F6FD586" w:rsidR="003D71C1" w:rsidRDefault="003D71C1" w:rsidP="003D71C1">
      <w:pPr>
        <w:pStyle w:val="Heading2"/>
      </w:pPr>
      <w:r>
        <w:t>Choice and Flexibility :</w:t>
      </w:r>
      <w:r w:rsidR="007352B1">
        <w:t>30</w:t>
      </w:r>
      <w:r w:rsidR="0068705F">
        <w:t xml:space="preserve"> (</w:t>
      </w:r>
      <w:r w:rsidR="002B4998">
        <w:t>middle-age female or male)</w:t>
      </w:r>
    </w:p>
    <w:p w14:paraId="75E3F030" w14:textId="1C83F793" w:rsidR="000B7189" w:rsidRDefault="00DD1BF8" w:rsidP="00DD1BF8">
      <w:r>
        <w:t>I love my partner, but when it comes our TV tastes, we</w:t>
      </w:r>
      <w:r w:rsidR="00F070AC">
        <w:t xml:space="preserve">’re VERY </w:t>
      </w:r>
      <w:r>
        <w:t xml:space="preserve">different. They </w:t>
      </w:r>
      <w:r w:rsidR="006F41A4">
        <w:t>like</w:t>
      </w:r>
      <w:r>
        <w:t xml:space="preserve"> scary, supernatural stuff, while I </w:t>
      </w:r>
      <w:r w:rsidR="00F070AC">
        <w:t>enjoy</w:t>
      </w:r>
      <w:r>
        <w:t xml:space="preserve"> relax</w:t>
      </w:r>
      <w:r w:rsidR="00F070AC">
        <w:t>ing</w:t>
      </w:r>
      <w:r>
        <w:t xml:space="preserve"> and binge-watch</w:t>
      </w:r>
      <w:r w:rsidR="00F070AC">
        <w:t>ing</w:t>
      </w:r>
      <w:r>
        <w:t xml:space="preserve"> reality TV. W</w:t>
      </w:r>
      <w:r w:rsidR="000B7189">
        <w:t xml:space="preserve">hen we finally did the math, we were surprised by how many streaming services we had in addition to </w:t>
      </w:r>
      <w:r w:rsidR="00F070AC">
        <w:t>our</w:t>
      </w:r>
      <w:r>
        <w:t xml:space="preserve"> traditional TV service</w:t>
      </w:r>
      <w:r w:rsidR="000B7189">
        <w:t xml:space="preserve">. </w:t>
      </w:r>
      <w:r w:rsidR="00F070AC">
        <w:t xml:space="preserve">But EPB </w:t>
      </w:r>
      <w:r>
        <w:t>showed us how cord-cutting would give us more options for less</w:t>
      </w:r>
      <w:r w:rsidR="00F070AC">
        <w:t>, and n</w:t>
      </w:r>
      <w:r>
        <w:t xml:space="preserve">ow we’re both happy! </w:t>
      </w:r>
    </w:p>
    <w:p w14:paraId="5522CDC7" w14:textId="77777777" w:rsidR="000B7189" w:rsidRDefault="000B7189" w:rsidP="00DD1BF8"/>
    <w:p w14:paraId="4E461493" w14:textId="39D0282F" w:rsidR="00DD1BF8" w:rsidRDefault="000B7189" w:rsidP="00DD1BF8">
      <w:r>
        <w:t xml:space="preserve">Taylor/CJ: </w:t>
      </w:r>
      <w:r w:rsidR="00DD1BF8">
        <w:t xml:space="preserve">Learn how to cut the cord and </w:t>
      </w:r>
      <w:r w:rsidR="00E70186">
        <w:t>pay less for TV you love</w:t>
      </w:r>
      <w:r w:rsidR="00DD1BF8">
        <w:t xml:space="preserve"> at </w:t>
      </w:r>
      <w:r w:rsidRPr="00F22514">
        <w:rPr>
          <w:highlight w:val="yellow"/>
        </w:rPr>
        <w:t>epb.com/cutthecord</w:t>
      </w:r>
    </w:p>
    <w:p w14:paraId="4C9AE02B" w14:textId="6C96B559" w:rsidR="007D1267" w:rsidRDefault="007D1267" w:rsidP="007D1267"/>
    <w:p w14:paraId="08B93F4F" w14:textId="68F315BC" w:rsidR="007D1267" w:rsidRDefault="007D1267" w:rsidP="007D1267">
      <w:pPr>
        <w:pStyle w:val="Heading2"/>
      </w:pPr>
      <w:r>
        <w:t>Save Money :30</w:t>
      </w:r>
      <w:r w:rsidR="002B4998">
        <w:t xml:space="preserve"> (mother)</w:t>
      </w:r>
    </w:p>
    <w:p w14:paraId="0BA5D0A4" w14:textId="5E043694" w:rsidR="000B7189" w:rsidRDefault="00F070AC" w:rsidP="00DD1BF8">
      <w:r>
        <w:t>With</w:t>
      </w:r>
      <w:r w:rsidR="00DD1BF8">
        <w:t xml:space="preserve"> three kids, the costs for school, sports, and clothes </w:t>
      </w:r>
      <w:r w:rsidR="006F41A4">
        <w:t xml:space="preserve">really add up. </w:t>
      </w:r>
      <w:r w:rsidR="00DD1BF8">
        <w:t xml:space="preserve">That’s why I decided to cut the cord. We were spending way too much on TV </w:t>
      </w:r>
      <w:r w:rsidR="008C635D">
        <w:t xml:space="preserve">channels </w:t>
      </w:r>
      <w:r w:rsidR="00DD1BF8">
        <w:t>we didn’t watch, and guess what</w:t>
      </w:r>
      <w:r w:rsidR="006F41A4">
        <w:t>?</w:t>
      </w:r>
      <w:r w:rsidR="00DD1BF8">
        <w:t xml:space="preserve"> EPB helped! I used their free MyBundle tool to see how I could </w:t>
      </w:r>
      <w:r w:rsidR="008C635D">
        <w:t xml:space="preserve">replace </w:t>
      </w:r>
      <w:r w:rsidR="00DD1BF8">
        <w:t xml:space="preserve">my TV package </w:t>
      </w:r>
      <w:r w:rsidR="008C635D">
        <w:t>with a</w:t>
      </w:r>
      <w:r w:rsidR="00DD1BF8">
        <w:t xml:space="preserve"> few streaming services </w:t>
      </w:r>
      <w:r w:rsidR="008C635D">
        <w:t xml:space="preserve">and still </w:t>
      </w:r>
      <w:r w:rsidR="00DD1BF8">
        <w:t>keep everyone entertaine</w:t>
      </w:r>
      <w:r w:rsidR="006F41A4">
        <w:t xml:space="preserve">d while </w:t>
      </w:r>
      <w:r w:rsidR="008C635D">
        <w:t xml:space="preserve">we save </w:t>
      </w:r>
      <w:r w:rsidR="006F41A4">
        <w:t>money</w:t>
      </w:r>
      <w:r w:rsidR="00DD1BF8">
        <w:t xml:space="preserve">! </w:t>
      </w:r>
    </w:p>
    <w:p w14:paraId="414595DA" w14:textId="77777777" w:rsidR="000B7189" w:rsidRDefault="000B7189" w:rsidP="00DD1BF8"/>
    <w:p w14:paraId="25929D7F" w14:textId="77777777" w:rsidR="000B7189" w:rsidRDefault="000B7189" w:rsidP="000B7189">
      <w:r>
        <w:t xml:space="preserve">Taylor/CJ: </w:t>
      </w:r>
    </w:p>
    <w:p w14:paraId="5886EE7A" w14:textId="7E3D1406" w:rsidR="00DD1BF8" w:rsidRDefault="00DD1BF8" w:rsidP="00DD1BF8">
      <w:r>
        <w:t xml:space="preserve">See how you </w:t>
      </w:r>
      <w:r w:rsidR="006F41A4">
        <w:t>can cut the cord and save at</w:t>
      </w:r>
      <w:r>
        <w:t xml:space="preserve"> </w:t>
      </w:r>
      <w:r w:rsidR="000B7189" w:rsidRPr="00F22514">
        <w:rPr>
          <w:highlight w:val="yellow"/>
        </w:rPr>
        <w:t>epb.com/cutthecord</w:t>
      </w:r>
    </w:p>
    <w:p w14:paraId="1587AF69" w14:textId="77777777" w:rsidR="003D71C1" w:rsidRDefault="003D71C1" w:rsidP="007D1267"/>
    <w:p w14:paraId="3507ADAD" w14:textId="63F2CD27" w:rsidR="007D1267" w:rsidRDefault="007D1267" w:rsidP="007D1267">
      <w:pPr>
        <w:pBdr>
          <w:bottom w:val="single" w:sz="6" w:space="1" w:color="auto"/>
        </w:pBdr>
      </w:pPr>
    </w:p>
    <w:p w14:paraId="77997770" w14:textId="5587FFEB" w:rsidR="007D1267" w:rsidRDefault="007D1267" w:rsidP="007D1267"/>
    <w:p w14:paraId="4BA759F2" w14:textId="5B930D97" w:rsidR="00563FE4" w:rsidRDefault="00563FE4" w:rsidP="00563FE4">
      <w:pPr>
        <w:pStyle w:val="Heading2"/>
      </w:pPr>
      <w:r>
        <w:t>Choice and Flexibility</w:t>
      </w:r>
      <w:r w:rsidR="00C0541B">
        <w:t xml:space="preserve"> :10</w:t>
      </w:r>
    </w:p>
    <w:p w14:paraId="52F1C25E" w14:textId="77777777" w:rsidR="000B7189" w:rsidRDefault="000B7189" w:rsidP="000B7189">
      <w:r>
        <w:t xml:space="preserve">Taylor/CJ: </w:t>
      </w:r>
    </w:p>
    <w:p w14:paraId="5D71BA81" w14:textId="7734B798" w:rsidR="007D1267" w:rsidRDefault="000B7189" w:rsidP="007D1267">
      <w:r>
        <w:t xml:space="preserve">Thinking about cutting the cord, but </w:t>
      </w:r>
      <w:r w:rsidR="00E70186">
        <w:t>worried you’ll lose your</w:t>
      </w:r>
      <w:r>
        <w:t xml:space="preserve"> </w:t>
      </w:r>
      <w:r w:rsidR="006F41A4">
        <w:t>local</w:t>
      </w:r>
      <w:r w:rsidR="00F070AC">
        <w:t xml:space="preserve"> </w:t>
      </w:r>
      <w:r w:rsidR="00E70186">
        <w:t>newscasts</w:t>
      </w:r>
      <w:r>
        <w:t xml:space="preserve">? </w:t>
      </w:r>
      <w:r w:rsidR="00E70186">
        <w:t>We got you</w:t>
      </w:r>
      <w:r>
        <w:t>!</w:t>
      </w:r>
      <w:r w:rsidR="006F41A4">
        <w:t xml:space="preserve"> </w:t>
      </w:r>
      <w:r>
        <w:t>Learn</w:t>
      </w:r>
      <w:r w:rsidR="006F41A4">
        <w:t xml:space="preserve"> how to stream</w:t>
      </w:r>
      <w:r w:rsidR="00E70186">
        <w:t>, save and keep your</w:t>
      </w:r>
      <w:r w:rsidR="006F41A4">
        <w:t xml:space="preserve"> </w:t>
      </w:r>
      <w:r>
        <w:t xml:space="preserve">locals at </w:t>
      </w:r>
      <w:r w:rsidRPr="00F22514">
        <w:rPr>
          <w:highlight w:val="yellow"/>
        </w:rPr>
        <w:t>epb.com/cutthecord</w:t>
      </w:r>
    </w:p>
    <w:p w14:paraId="198C3E2F" w14:textId="77777777" w:rsidR="007D1267" w:rsidRDefault="007D1267" w:rsidP="007D1267"/>
    <w:p w14:paraId="5D063CF9" w14:textId="6E00EA7B" w:rsidR="00C0541B" w:rsidRDefault="00C0541B" w:rsidP="00C0541B">
      <w:pPr>
        <w:pStyle w:val="Heading2"/>
      </w:pPr>
      <w:r>
        <w:t>EPB Helped Me :10</w:t>
      </w:r>
    </w:p>
    <w:p w14:paraId="6F504CCC" w14:textId="77777777" w:rsidR="000B7189" w:rsidRDefault="000B7189" w:rsidP="000B7189">
      <w:r>
        <w:t xml:space="preserve">Taylor/CJ: </w:t>
      </w:r>
    </w:p>
    <w:p w14:paraId="30A7CFC1" w14:textId="3716C75E" w:rsidR="000B7189" w:rsidRDefault="00F070AC" w:rsidP="000B7189">
      <w:r>
        <w:t>Hey parents! O</w:t>
      </w:r>
      <w:r w:rsidR="006F41A4">
        <w:t xml:space="preserve">verwhelmed by </w:t>
      </w:r>
      <w:r>
        <w:t>school and sports</w:t>
      </w:r>
      <w:r w:rsidR="006F41A4">
        <w:t xml:space="preserve"> costs</w:t>
      </w:r>
      <w:r>
        <w:t>?</w:t>
      </w:r>
      <w:r w:rsidR="00794ED7">
        <w:t xml:space="preserve"> </w:t>
      </w:r>
      <w:r w:rsidR="002B4998">
        <w:t xml:space="preserve">You might be able to </w:t>
      </w:r>
      <w:r w:rsidR="00794ED7">
        <w:t>save some cash by cutting the cord</w:t>
      </w:r>
      <w:r w:rsidR="002B4998">
        <w:t>!</w:t>
      </w:r>
      <w:r w:rsidR="000B7189">
        <w:t xml:space="preserve"> Learn how to </w:t>
      </w:r>
      <w:r w:rsidR="00794ED7">
        <w:t xml:space="preserve">stream </w:t>
      </w:r>
      <w:r w:rsidR="002B4998">
        <w:t xml:space="preserve">TV </w:t>
      </w:r>
      <w:r w:rsidR="00794ED7">
        <w:t xml:space="preserve">and </w:t>
      </w:r>
      <w:r w:rsidR="000B7189">
        <w:t xml:space="preserve">save at </w:t>
      </w:r>
      <w:r w:rsidR="000B7189" w:rsidRPr="00F22514">
        <w:rPr>
          <w:highlight w:val="yellow"/>
        </w:rPr>
        <w:t>epb.com/cutthecord</w:t>
      </w:r>
    </w:p>
    <w:p w14:paraId="7E21D1B4" w14:textId="7AC6D08A" w:rsidR="00420465" w:rsidRDefault="000B7189" w:rsidP="00420465">
      <w:r>
        <w:t xml:space="preserve"> </w:t>
      </w:r>
      <w:r w:rsidR="006F41A4">
        <w:t xml:space="preserve"> </w:t>
      </w:r>
    </w:p>
    <w:p w14:paraId="5282268D" w14:textId="4B90FEEE" w:rsidR="00C0541B" w:rsidRDefault="00C0541B" w:rsidP="00420465">
      <w:pPr>
        <w:pBdr>
          <w:bottom w:val="single" w:sz="6" w:space="1" w:color="auto"/>
        </w:pBdr>
      </w:pPr>
    </w:p>
    <w:p w14:paraId="0452A0EE" w14:textId="77777777" w:rsidR="00C0541B" w:rsidRDefault="00C0541B" w:rsidP="00420465"/>
    <w:p w14:paraId="103F7E26" w14:textId="7276D67B" w:rsidR="00542288" w:rsidRDefault="00542288" w:rsidP="005D19A8"/>
    <w:p w14:paraId="241F1AF3" w14:textId="08F82721" w:rsidR="00C0541B" w:rsidRDefault="00C0541B" w:rsidP="00C0541B">
      <w:pPr>
        <w:pStyle w:val="Heading2"/>
      </w:pPr>
      <w:r>
        <w:t>We Can Help :60</w:t>
      </w:r>
    </w:p>
    <w:p w14:paraId="5859AD93" w14:textId="491C654C" w:rsidR="00C0541B" w:rsidRPr="002B4998" w:rsidRDefault="00794ED7" w:rsidP="006F41A4">
      <w:r>
        <w:t>CJ: Hey</w:t>
      </w:r>
      <w:r w:rsidRPr="00794ED7">
        <w:t xml:space="preserve"> </w:t>
      </w:r>
      <w:r>
        <w:t>Chattanooga! This is CJ from EPB, and I’m here to talk to you about cutting the cord. You’ve probably</w:t>
      </w:r>
      <w:r w:rsidR="000B7342">
        <w:t xml:space="preserve"> heard </w:t>
      </w:r>
      <w:r w:rsidR="00F070AC">
        <w:t xml:space="preserve">that cord-cutting </w:t>
      </w:r>
      <w:r w:rsidR="000B7342">
        <w:t xml:space="preserve">can save you money — </w:t>
      </w:r>
      <w:r w:rsidR="002E4078">
        <w:t>but is it true?</w:t>
      </w:r>
      <w:r w:rsidR="006F41A4">
        <w:t xml:space="preserve"> </w:t>
      </w:r>
      <w:r>
        <w:t>Well</w:t>
      </w:r>
      <w:r w:rsidR="00F070AC">
        <w:t>, h</w:t>
      </w:r>
      <w:r w:rsidR="006F41A4">
        <w:t xml:space="preserve">ow much you can save depends on what combination of traditional TV and streaming services </w:t>
      </w:r>
      <w:r>
        <w:t>you have now</w:t>
      </w:r>
      <w:r w:rsidR="006F41A4">
        <w:t xml:space="preserve"> — and </w:t>
      </w:r>
      <w:r w:rsidR="00F070AC">
        <w:t>which ones</w:t>
      </w:r>
      <w:r w:rsidR="006F41A4">
        <w:t xml:space="preserve"> you choose to </w:t>
      </w:r>
      <w:r w:rsidR="00F070AC">
        <w:t xml:space="preserve">eliminate or </w:t>
      </w:r>
      <w:r w:rsidR="006F41A4">
        <w:t xml:space="preserve">keep. </w:t>
      </w:r>
      <w:r w:rsidR="002E4078">
        <w:t>We</w:t>
      </w:r>
      <w:r w:rsidR="006F41A4">
        <w:t>’ve helped</w:t>
      </w:r>
      <w:r w:rsidR="00F070AC">
        <w:t xml:space="preserve"> </w:t>
      </w:r>
      <w:r w:rsidR="00E70186">
        <w:t>many</w:t>
      </w:r>
      <w:r>
        <w:t xml:space="preserve"> </w:t>
      </w:r>
      <w:r w:rsidR="006F41A4">
        <w:t>customers drop traditional TV service and save hundreds of dollars per year!</w:t>
      </w:r>
      <w:r w:rsidR="002E4078">
        <w:t xml:space="preserve"> </w:t>
      </w:r>
      <w:r>
        <w:t xml:space="preserve">Join the cord-cutting movement </w:t>
      </w:r>
      <w:r w:rsidR="00E70186">
        <w:t xml:space="preserve">and </w:t>
      </w:r>
      <w:r>
        <w:t xml:space="preserve">stop paying for TV channels you don’t watch and start finding the </w:t>
      </w:r>
      <w:r w:rsidR="002E4078">
        <w:t xml:space="preserve">best TV </w:t>
      </w:r>
      <w:r>
        <w:t>services for you at</w:t>
      </w:r>
      <w:r w:rsidR="002E4078">
        <w:t xml:space="preserve"> the </w:t>
      </w:r>
      <w:r w:rsidR="00C0541B">
        <w:rPr>
          <w:color w:val="000000" w:themeColor="text1"/>
        </w:rPr>
        <w:t>best price</w:t>
      </w:r>
      <w:r w:rsidR="00F070AC">
        <w:rPr>
          <w:color w:val="000000" w:themeColor="text1"/>
        </w:rPr>
        <w:t xml:space="preserve">. </w:t>
      </w:r>
      <w:r>
        <w:rPr>
          <w:color w:val="000000" w:themeColor="text1"/>
        </w:rPr>
        <w:t>With our free EPB MyBundle service, you can build the perfect streaming bundle for your household in minutes. Visit</w:t>
      </w:r>
      <w:r>
        <w:t xml:space="preserve"> </w:t>
      </w:r>
      <w:r w:rsidRPr="00F22514">
        <w:rPr>
          <w:highlight w:val="yellow"/>
        </w:rPr>
        <w:t>epb.com/cutthecord</w:t>
      </w:r>
      <w:r>
        <w:t xml:space="preserve"> </w:t>
      </w:r>
      <w:r w:rsidR="00C0541B">
        <w:t xml:space="preserve">to </w:t>
      </w:r>
      <w:r w:rsidR="002B4998">
        <w:t>see how much you could save</w:t>
      </w:r>
      <w:r w:rsidR="00C0541B">
        <w:t>, or call 423-648-1372 anytime. Cut the cord! We’ll help.</w:t>
      </w:r>
    </w:p>
    <w:p w14:paraId="13CD4314" w14:textId="44931D13" w:rsidR="00420465" w:rsidRDefault="00420465" w:rsidP="005D19A8"/>
    <w:p w14:paraId="10FDC95E" w14:textId="77777777" w:rsidR="000026EA" w:rsidRDefault="000026EA" w:rsidP="000026EA">
      <w:pPr>
        <w:pStyle w:val="Heading2"/>
      </w:pPr>
      <w:r>
        <w:t>We Can Help :60</w:t>
      </w:r>
    </w:p>
    <w:p w14:paraId="300470C6" w14:textId="56ECEA92" w:rsidR="00A7286D" w:rsidRPr="002B4998" w:rsidRDefault="000026EA" w:rsidP="00A7286D">
      <w:r>
        <w:t>CJ: Hey</w:t>
      </w:r>
      <w:r w:rsidRPr="00794ED7">
        <w:t xml:space="preserve"> </w:t>
      </w:r>
      <w:r w:rsidR="00511E2A">
        <w:t>ya’ll!</w:t>
      </w:r>
      <w:r>
        <w:t xml:space="preserve"> </w:t>
      </w:r>
      <w:r w:rsidR="00511E2A">
        <w:t>I’m</w:t>
      </w:r>
      <w:r w:rsidR="00692EB0">
        <w:t xml:space="preserve"> CJ from EPB. </w:t>
      </w:r>
      <w:r w:rsidR="00511E2A">
        <w:t>Ever think it’s a bit</w:t>
      </w:r>
      <w:r w:rsidR="00A7286D">
        <w:t xml:space="preserve"> strange that your TV provider wants to help you cut the cord? I’ll</w:t>
      </w:r>
      <w:r w:rsidR="00511E2A">
        <w:t xml:space="preserve"> try to</w:t>
      </w:r>
      <w:r w:rsidR="00A7286D">
        <w:t xml:space="preserve"> explain. National TV providers have been demanding some pretty dramatic price increases from EPB and other providers. </w:t>
      </w:r>
      <w:r w:rsidR="00511E2A">
        <w:t>We try to keep it from affecting you</w:t>
      </w:r>
      <w:r w:rsidR="00A7286D">
        <w:t>,</w:t>
      </w:r>
      <w:r w:rsidR="00511E2A">
        <w:t xml:space="preserve"> but</w:t>
      </w:r>
      <w:r w:rsidR="00A7286D">
        <w:t xml:space="preserve"> sometimes</w:t>
      </w:r>
      <w:r w:rsidR="00511E2A">
        <w:t>,</w:t>
      </w:r>
      <w:r w:rsidR="00A7286D">
        <w:t xml:space="preserve"> those price increases get passed along to you, and that’s no fun! We </w:t>
      </w:r>
      <w:r w:rsidR="00511E2A">
        <w:t>want you to have</w:t>
      </w:r>
      <w:r w:rsidR="00A7286D">
        <w:t xml:space="preserve"> the best TV for the best price. </w:t>
      </w:r>
      <w:r w:rsidR="00511E2A">
        <w:t>Prefer</w:t>
      </w:r>
      <w:r w:rsidR="00A7286D">
        <w:t xml:space="preserve"> to keep your EPB Fi TV? That’s great! </w:t>
      </w:r>
      <w:r w:rsidR="00511E2A">
        <w:t xml:space="preserve">Want to </w:t>
      </w:r>
      <w:r w:rsidR="00A7286D">
        <w:t>see if you can save money by switching to streaming</w:t>
      </w:r>
      <w:r w:rsidR="00511E2A">
        <w:t>? W</w:t>
      </w:r>
      <w:r w:rsidR="00A7286D">
        <w:t xml:space="preserve">e’re happy to help. We’re here for </w:t>
      </w:r>
      <w:r w:rsidR="00A7286D" w:rsidRPr="00511E2A">
        <w:rPr>
          <w:i/>
          <w:iCs/>
        </w:rPr>
        <w:t>you</w:t>
      </w:r>
      <w:r w:rsidR="00A7286D">
        <w:t>! That’s why we created our free EPB MyBundle service, so you can explore options and build the perfect streaming bundle.</w:t>
      </w:r>
      <w:r w:rsidR="00A7286D" w:rsidRPr="00A7286D">
        <w:rPr>
          <w:color w:val="000000" w:themeColor="text1"/>
        </w:rPr>
        <w:t xml:space="preserve"> </w:t>
      </w:r>
      <w:r w:rsidR="00A7286D">
        <w:rPr>
          <w:color w:val="000000" w:themeColor="text1"/>
        </w:rPr>
        <w:t>Visit</w:t>
      </w:r>
      <w:r w:rsidR="00A7286D">
        <w:t xml:space="preserve"> </w:t>
      </w:r>
      <w:r w:rsidR="00A7286D" w:rsidRPr="00F22514">
        <w:rPr>
          <w:highlight w:val="yellow"/>
        </w:rPr>
        <w:t>epb.com/cutthecord</w:t>
      </w:r>
      <w:r w:rsidR="00A7286D">
        <w:t xml:space="preserve"> to see how much you could save, or call 423-648-1372 anytime. Cut the cord! We’ll help.</w:t>
      </w:r>
    </w:p>
    <w:p w14:paraId="35673A31" w14:textId="77777777" w:rsidR="00A7286D" w:rsidRDefault="00A7286D" w:rsidP="00A7286D"/>
    <w:p w14:paraId="6DB779C4" w14:textId="77777777" w:rsidR="00794ED7" w:rsidRPr="0096523F" w:rsidRDefault="00794ED7" w:rsidP="005D19A8"/>
    <w:sectPr w:rsidR="00794ED7" w:rsidRPr="0096523F" w:rsidSect="00170913">
      <w:footerReference w:type="even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E045B" w14:textId="77777777" w:rsidR="0002267E" w:rsidRDefault="0002267E" w:rsidP="005D19A8">
      <w:r>
        <w:separator/>
      </w:r>
    </w:p>
  </w:endnote>
  <w:endnote w:type="continuationSeparator" w:id="0">
    <w:p w14:paraId="29D22B94" w14:textId="77777777" w:rsidR="0002267E" w:rsidRDefault="0002267E" w:rsidP="005D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ircular Std Book">
    <w:altName w:val="﷽﷽﷽﷽﷽﷽﷽﷽ Std Book"/>
    <w:panose1 w:val="020B0604020202020204"/>
    <w:charset w:val="4D"/>
    <w:family w:val="swiss"/>
    <w:notTrueType/>
    <w:pitch w:val="variable"/>
    <w:sig w:usb0="8000002F" w:usb1="5000E47B" w:usb2="00000008" w:usb3="00000000" w:csb0="00000001" w:csb1="00000000"/>
  </w:font>
  <w:font w:name="FUTURANEXT-MEDIUM">
    <w:panose1 w:val="020B0604020202020204"/>
    <w:charset w:val="4D"/>
    <w:family w:val="swiss"/>
    <w:notTrueType/>
    <w:pitch w:val="variable"/>
    <w:sig w:usb0="8000002F" w:usb1="5000214A" w:usb2="00000000" w:usb3="00000000" w:csb0="00000011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848366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785224" w14:textId="77777777" w:rsidR="00903C59" w:rsidRDefault="00903C59" w:rsidP="005D19A8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F424DE" w14:textId="77777777" w:rsidR="00DB5A83" w:rsidRDefault="00DB5A83" w:rsidP="005D19A8">
    <w:pPr>
      <w:pStyle w:val="Footer"/>
      <w:rPr>
        <w:rStyle w:val="PageNumber"/>
      </w:rPr>
    </w:pPr>
  </w:p>
  <w:p w14:paraId="213720CE" w14:textId="77777777" w:rsidR="00DB5A83" w:rsidRDefault="00DB5A83" w:rsidP="005D1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47889" w14:textId="77777777" w:rsidR="0002267E" w:rsidRDefault="0002267E" w:rsidP="005D19A8">
      <w:r>
        <w:separator/>
      </w:r>
    </w:p>
  </w:footnote>
  <w:footnote w:type="continuationSeparator" w:id="0">
    <w:p w14:paraId="590993C3" w14:textId="77777777" w:rsidR="0002267E" w:rsidRDefault="0002267E" w:rsidP="005D1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hideSpellingErrors/>
  <w:hideGrammatical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88"/>
    <w:rsid w:val="000026EA"/>
    <w:rsid w:val="0002267E"/>
    <w:rsid w:val="00060CA0"/>
    <w:rsid w:val="000A223C"/>
    <w:rsid w:val="000B7189"/>
    <w:rsid w:val="000B7342"/>
    <w:rsid w:val="001033D4"/>
    <w:rsid w:val="0016770D"/>
    <w:rsid w:val="00170913"/>
    <w:rsid w:val="001B3A86"/>
    <w:rsid w:val="00242759"/>
    <w:rsid w:val="00286EAC"/>
    <w:rsid w:val="002B4998"/>
    <w:rsid w:val="002E4078"/>
    <w:rsid w:val="002F6F43"/>
    <w:rsid w:val="00330194"/>
    <w:rsid w:val="003317E0"/>
    <w:rsid w:val="00342558"/>
    <w:rsid w:val="00345746"/>
    <w:rsid w:val="00354A56"/>
    <w:rsid w:val="00371FFF"/>
    <w:rsid w:val="003D71C1"/>
    <w:rsid w:val="003E0932"/>
    <w:rsid w:val="003E3095"/>
    <w:rsid w:val="003E6251"/>
    <w:rsid w:val="003F484E"/>
    <w:rsid w:val="0041496B"/>
    <w:rsid w:val="00420465"/>
    <w:rsid w:val="0044228A"/>
    <w:rsid w:val="004549A6"/>
    <w:rsid w:val="0046476F"/>
    <w:rsid w:val="00466C69"/>
    <w:rsid w:val="00475725"/>
    <w:rsid w:val="00511E2A"/>
    <w:rsid w:val="00542288"/>
    <w:rsid w:val="00563FE4"/>
    <w:rsid w:val="005B59D2"/>
    <w:rsid w:val="005D19A8"/>
    <w:rsid w:val="005E3EEC"/>
    <w:rsid w:val="00606CEE"/>
    <w:rsid w:val="00630912"/>
    <w:rsid w:val="00637CBF"/>
    <w:rsid w:val="00656342"/>
    <w:rsid w:val="00675A4D"/>
    <w:rsid w:val="0068705F"/>
    <w:rsid w:val="00692EB0"/>
    <w:rsid w:val="006C5625"/>
    <w:rsid w:val="006F41A4"/>
    <w:rsid w:val="00715964"/>
    <w:rsid w:val="007352B1"/>
    <w:rsid w:val="00794ED7"/>
    <w:rsid w:val="007B7DD4"/>
    <w:rsid w:val="007D1267"/>
    <w:rsid w:val="0080073F"/>
    <w:rsid w:val="00811FA0"/>
    <w:rsid w:val="008141B5"/>
    <w:rsid w:val="00881907"/>
    <w:rsid w:val="008961E0"/>
    <w:rsid w:val="008C1A6C"/>
    <w:rsid w:val="008C635D"/>
    <w:rsid w:val="00903C59"/>
    <w:rsid w:val="0096523F"/>
    <w:rsid w:val="00993AA9"/>
    <w:rsid w:val="009D532D"/>
    <w:rsid w:val="00A01F6C"/>
    <w:rsid w:val="00A02852"/>
    <w:rsid w:val="00A625EB"/>
    <w:rsid w:val="00A64766"/>
    <w:rsid w:val="00A7286D"/>
    <w:rsid w:val="00AC730F"/>
    <w:rsid w:val="00B24B23"/>
    <w:rsid w:val="00B37FA6"/>
    <w:rsid w:val="00B42907"/>
    <w:rsid w:val="00C0541B"/>
    <w:rsid w:val="00C3056D"/>
    <w:rsid w:val="00C546C0"/>
    <w:rsid w:val="00C825DE"/>
    <w:rsid w:val="00C84675"/>
    <w:rsid w:val="00C95265"/>
    <w:rsid w:val="00D74532"/>
    <w:rsid w:val="00D91C5D"/>
    <w:rsid w:val="00DB5A83"/>
    <w:rsid w:val="00DD1B1A"/>
    <w:rsid w:val="00DD1BF8"/>
    <w:rsid w:val="00E669DD"/>
    <w:rsid w:val="00E70186"/>
    <w:rsid w:val="00ED11E9"/>
    <w:rsid w:val="00F070AC"/>
    <w:rsid w:val="00F730A3"/>
    <w:rsid w:val="00F94992"/>
    <w:rsid w:val="00F94E98"/>
    <w:rsid w:val="00FD13E6"/>
    <w:rsid w:val="00F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E46AB"/>
  <w15:chartTrackingRefBased/>
  <w15:docId w15:val="{6D66A99C-EFEA-C542-8417-21B09249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EastAsia" w:hAnsi="Verdana" w:cstheme="minorBidi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19A8"/>
    <w:pPr>
      <w:tabs>
        <w:tab w:val="center" w:pos="4680"/>
        <w:tab w:val="right" w:pos="9360"/>
      </w:tabs>
    </w:pPr>
    <w:rPr>
      <w:rFonts w:ascii="Circular Std Book" w:hAnsi="Circular Std Book" w:cs="Circular Std Book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9A8"/>
    <w:pPr>
      <w:outlineLvl w:val="0"/>
    </w:pPr>
    <w:rPr>
      <w:rFonts w:ascii="FUTURANEXT-MEDIUM" w:hAnsi="FUTURANEXT-MEDIUM" w:cs="Futura Medium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9A8"/>
    <w:pPr>
      <w:outlineLvl w:val="1"/>
    </w:pPr>
    <w:rPr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A83"/>
  </w:style>
  <w:style w:type="character" w:customStyle="1" w:styleId="HeaderChar">
    <w:name w:val="Header Char"/>
    <w:basedOn w:val="DefaultParagraphFont"/>
    <w:link w:val="Header"/>
    <w:uiPriority w:val="99"/>
    <w:rsid w:val="00DB5A83"/>
  </w:style>
  <w:style w:type="paragraph" w:styleId="Footer">
    <w:name w:val="footer"/>
    <w:basedOn w:val="Normal"/>
    <w:link w:val="FooterChar"/>
    <w:uiPriority w:val="99"/>
    <w:unhideWhenUsed/>
    <w:rsid w:val="00DB5A83"/>
  </w:style>
  <w:style w:type="character" w:customStyle="1" w:styleId="FooterChar">
    <w:name w:val="Footer Char"/>
    <w:basedOn w:val="DefaultParagraphFont"/>
    <w:link w:val="Footer"/>
    <w:uiPriority w:val="99"/>
    <w:rsid w:val="00DB5A83"/>
  </w:style>
  <w:style w:type="character" w:styleId="PageNumber">
    <w:name w:val="page number"/>
    <w:basedOn w:val="DefaultParagraphFont"/>
    <w:uiPriority w:val="99"/>
    <w:semiHidden/>
    <w:unhideWhenUsed/>
    <w:rsid w:val="00DB5A83"/>
  </w:style>
  <w:style w:type="character" w:customStyle="1" w:styleId="Heading1Char">
    <w:name w:val="Heading 1 Char"/>
    <w:basedOn w:val="DefaultParagraphFont"/>
    <w:link w:val="Heading1"/>
    <w:uiPriority w:val="9"/>
    <w:rsid w:val="005D19A8"/>
    <w:rPr>
      <w:rFonts w:ascii="FUTURANEXT-MEDIUM" w:hAnsi="FUTURANEXT-MEDIUM" w:cs="Futura Medium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19A8"/>
    <w:rPr>
      <w:rFonts w:ascii="Circular Std Book" w:hAnsi="Circular Std Book" w:cs="Circular Std Book"/>
      <w:color w:val="FF0000"/>
      <w:sz w:val="28"/>
      <w:szCs w:val="28"/>
    </w:rPr>
  </w:style>
  <w:style w:type="character" w:styleId="Strong">
    <w:name w:val="Strong"/>
    <w:basedOn w:val="DefaultParagraphFont"/>
    <w:uiPriority w:val="22"/>
    <w:qFormat/>
    <w:rsid w:val="00C0541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E6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251"/>
    <w:rPr>
      <w:rFonts w:ascii="Circular Std Book" w:hAnsi="Circular Std Book" w:cs="Circular Std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251"/>
    <w:rPr>
      <w:rFonts w:ascii="Circular Std Book" w:hAnsi="Circular Std Book" w:cs="Circular Std Book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86E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er/Library/Group%20Containers/UBF8T346G9.Office/User%20Content.localized/Templates.localized/Normal%20for%20Wo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for Work.dotx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Mayne</dc:creator>
  <cp:keywords/>
  <dc:description/>
  <cp:lastModifiedBy>Johnson, Beth</cp:lastModifiedBy>
  <cp:revision>2</cp:revision>
  <cp:lastPrinted>2021-07-27T12:48:00Z</cp:lastPrinted>
  <dcterms:created xsi:type="dcterms:W3CDTF">2021-07-27T13:19:00Z</dcterms:created>
  <dcterms:modified xsi:type="dcterms:W3CDTF">2021-07-27T13:19:00Z</dcterms:modified>
</cp:coreProperties>
</file>